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9B21" w14:textId="5F5881E3" w:rsidR="005C2A4B" w:rsidRPr="00924855" w:rsidRDefault="0009592D" w:rsidP="002279AC">
      <w:pPr>
        <w:spacing w:after="240"/>
        <w:rPr>
          <w:rFonts w:ascii="Arial" w:hAnsi="Arial" w:cs="Arial"/>
          <w:bCs/>
          <w:kern w:val="32"/>
          <w:sz w:val="22"/>
          <w:szCs w:val="40"/>
          <w:lang w:val="pl-PL" w:eastAsia="ja-JP"/>
        </w:rPr>
      </w:pPr>
      <w:r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>Warszawa</w:t>
      </w:r>
      <w:r w:rsidR="00B1460B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, </w:t>
      </w:r>
      <w:r w:rsidR="00852D99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</w:t>
      </w:r>
      <w:r w:rsidR="00335159">
        <w:rPr>
          <w:rFonts w:ascii="Arial" w:hAnsi="Arial" w:cs="Arial"/>
          <w:bCs/>
          <w:kern w:val="32"/>
          <w:sz w:val="22"/>
          <w:szCs w:val="40"/>
          <w:lang w:val="pl-PL" w:eastAsia="ja-JP"/>
        </w:rPr>
        <w:t>7</w:t>
      </w:r>
      <w:r w:rsidR="00C714BB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</w:t>
      </w:r>
      <w:r w:rsidR="00811938">
        <w:rPr>
          <w:rFonts w:ascii="Arial" w:hAnsi="Arial" w:cs="Arial"/>
          <w:bCs/>
          <w:kern w:val="32"/>
          <w:sz w:val="22"/>
          <w:szCs w:val="40"/>
          <w:lang w:val="pl-PL" w:eastAsia="ja-JP"/>
        </w:rPr>
        <w:t>czerwc</w:t>
      </w:r>
      <w:r w:rsidR="00355ACB">
        <w:rPr>
          <w:rFonts w:ascii="Arial" w:hAnsi="Arial" w:cs="Arial"/>
          <w:bCs/>
          <w:kern w:val="32"/>
          <w:sz w:val="22"/>
          <w:szCs w:val="40"/>
          <w:lang w:val="pl-PL" w:eastAsia="ja-JP"/>
        </w:rPr>
        <w:t>a</w:t>
      </w:r>
      <w:r w:rsidR="00707FB0"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</w:t>
      </w:r>
      <w:r w:rsidR="000B25A9"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20</w:t>
      </w:r>
      <w:r w:rsidR="00790E48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</w:t>
      </w:r>
      <w:r w:rsidR="00C714BB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</w:t>
      </w:r>
      <w:r w:rsidR="000B25A9"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r.</w:t>
      </w:r>
    </w:p>
    <w:p w14:paraId="2F8F6104" w14:textId="53DF934F" w:rsidR="00852D99" w:rsidRPr="00852D99" w:rsidRDefault="00852D99" w:rsidP="00852D99">
      <w:pPr>
        <w:rPr>
          <w:rFonts w:ascii="Arial" w:hAnsi="Arial" w:cs="Arial"/>
          <w:b/>
          <w:bCs/>
          <w:lang w:val="pl-PL" w:eastAsia="en-US"/>
        </w:rPr>
      </w:pPr>
      <w:r w:rsidRPr="00852D99">
        <w:rPr>
          <w:rFonts w:ascii="Arial" w:hAnsi="Arial" w:cs="Arial"/>
          <w:b/>
          <w:bCs/>
        </w:rPr>
        <w:t>Dunlop</w:t>
      </w:r>
      <w:r w:rsidR="00762E4B">
        <w:rPr>
          <w:rFonts w:ascii="Arial" w:hAnsi="Arial" w:cs="Arial"/>
          <w:b/>
          <w:bCs/>
        </w:rPr>
        <w:t xml:space="preserve"> </w:t>
      </w:r>
      <w:proofErr w:type="spellStart"/>
      <w:r w:rsidR="00762E4B" w:rsidRPr="00762E4B">
        <w:rPr>
          <w:rFonts w:ascii="Arial" w:hAnsi="Arial" w:cs="Arial"/>
          <w:b/>
          <w:bCs/>
        </w:rPr>
        <w:t>odnawia</w:t>
      </w:r>
      <w:proofErr w:type="spellEnd"/>
      <w:r w:rsidR="00762E4B" w:rsidRPr="00762E4B">
        <w:rPr>
          <w:rFonts w:ascii="Arial" w:hAnsi="Arial" w:cs="Arial"/>
          <w:b/>
          <w:bCs/>
        </w:rPr>
        <w:t xml:space="preserve"> </w:t>
      </w:r>
      <w:proofErr w:type="spellStart"/>
      <w:r w:rsidR="00762E4B" w:rsidRPr="00762E4B">
        <w:rPr>
          <w:rFonts w:ascii="Arial" w:hAnsi="Arial" w:cs="Arial"/>
          <w:b/>
          <w:bCs/>
        </w:rPr>
        <w:t>współpracę</w:t>
      </w:r>
      <w:proofErr w:type="spellEnd"/>
      <w:r w:rsidR="00762E4B" w:rsidRPr="00762E4B">
        <w:rPr>
          <w:rFonts w:ascii="Arial" w:hAnsi="Arial" w:cs="Arial"/>
          <w:b/>
          <w:bCs/>
        </w:rPr>
        <w:t xml:space="preserve"> z ISDE </w:t>
      </w:r>
      <w:proofErr w:type="spellStart"/>
      <w:r w:rsidR="00762E4B" w:rsidRPr="00762E4B">
        <w:rPr>
          <w:rFonts w:ascii="Arial" w:hAnsi="Arial" w:cs="Arial"/>
          <w:b/>
          <w:bCs/>
        </w:rPr>
        <w:t>przed</w:t>
      </w:r>
      <w:proofErr w:type="spellEnd"/>
      <w:r w:rsidR="00762E4B" w:rsidRPr="00762E4B">
        <w:rPr>
          <w:rFonts w:ascii="Arial" w:hAnsi="Arial" w:cs="Arial"/>
          <w:b/>
          <w:bCs/>
        </w:rPr>
        <w:t xml:space="preserve"> </w:t>
      </w:r>
      <w:proofErr w:type="spellStart"/>
      <w:r w:rsidR="00762E4B" w:rsidRPr="00762E4B">
        <w:rPr>
          <w:rFonts w:ascii="Arial" w:hAnsi="Arial" w:cs="Arial"/>
          <w:b/>
          <w:bCs/>
        </w:rPr>
        <w:t>sezonem</w:t>
      </w:r>
      <w:proofErr w:type="spellEnd"/>
      <w:r w:rsidR="00762E4B" w:rsidRPr="00762E4B">
        <w:rPr>
          <w:rFonts w:ascii="Arial" w:hAnsi="Arial" w:cs="Arial"/>
          <w:b/>
          <w:bCs/>
        </w:rPr>
        <w:t xml:space="preserve"> 2022</w:t>
      </w:r>
    </w:p>
    <w:p w14:paraId="46D05CE0" w14:textId="77777777" w:rsidR="00C16D94" w:rsidRDefault="00C16D94" w:rsidP="004B2582">
      <w:pPr>
        <w:jc w:val="both"/>
        <w:rPr>
          <w:rFonts w:ascii="Arial" w:eastAsia="Calibri" w:hAnsi="Arial" w:cs="Arial"/>
          <w:b/>
          <w:bCs/>
          <w:lang w:val="pl-PL" w:eastAsia="en-US"/>
        </w:rPr>
      </w:pPr>
    </w:p>
    <w:p w14:paraId="76F4E077" w14:textId="39504D54" w:rsidR="00762E4B" w:rsidRPr="00762E4B" w:rsidRDefault="00852D99" w:rsidP="00762E4B">
      <w:pPr>
        <w:spacing w:line="276" w:lineRule="auto"/>
        <w:ind w:left="641"/>
        <w:jc w:val="both"/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</w:pPr>
      <w:r w:rsidRPr="00852D99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•</w:t>
      </w:r>
      <w:r w:rsidR="00762E4B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</w:t>
      </w:r>
      <w:r w:rsidR="00762E4B" w:rsidRPr="00762E4B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Powrót Dunlop </w:t>
      </w:r>
      <w:proofErr w:type="spellStart"/>
      <w:r w:rsidR="00762E4B" w:rsidRPr="00762E4B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Geomax</w:t>
      </w:r>
      <w:proofErr w:type="spellEnd"/>
      <w:r w:rsidR="00762E4B" w:rsidRPr="00762E4B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Challenge</w:t>
      </w:r>
      <w:r w:rsidR="00762E4B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.</w:t>
      </w:r>
      <w:r w:rsidR="00762E4B" w:rsidRPr="00762E4B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</w:t>
      </w:r>
    </w:p>
    <w:p w14:paraId="2B5426E6" w14:textId="1AFA46B2" w:rsidR="00762E4B" w:rsidRPr="00762E4B" w:rsidRDefault="00762E4B" w:rsidP="00762E4B">
      <w:pPr>
        <w:spacing w:line="276" w:lineRule="auto"/>
        <w:ind w:left="641"/>
        <w:jc w:val="both"/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</w:pPr>
      <w:r w:rsidRPr="00762E4B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•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</w:t>
      </w:r>
      <w:r w:rsidRPr="00762E4B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Zespół USA wybiera Dunlopa, aby walczyć o zwycięstwo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.</w:t>
      </w:r>
    </w:p>
    <w:p w14:paraId="1B46A76A" w14:textId="58B363E2" w:rsidR="00852D99" w:rsidRDefault="00762E4B" w:rsidP="00762E4B">
      <w:pPr>
        <w:spacing w:line="276" w:lineRule="auto"/>
        <w:ind w:left="641"/>
        <w:jc w:val="both"/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</w:pPr>
      <w:r w:rsidRPr="00762E4B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•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</w:t>
      </w:r>
      <w:r w:rsidRPr="00762E4B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Sezon 2022 odbędzie się w południowej Francji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.</w:t>
      </w:r>
    </w:p>
    <w:p w14:paraId="750BC32B" w14:textId="77777777" w:rsidR="00762E4B" w:rsidRDefault="00762E4B" w:rsidP="00762E4B">
      <w:pPr>
        <w:spacing w:line="276" w:lineRule="auto"/>
        <w:ind w:left="641"/>
        <w:jc w:val="both"/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</w:pPr>
    </w:p>
    <w:p w14:paraId="73DDBD8E" w14:textId="6B955A4E" w:rsidR="00762E4B" w:rsidRPr="00762E4B" w:rsidRDefault="00762E4B" w:rsidP="00762E4B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Dunlop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przedłużył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kontrakt</w:t>
      </w:r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jako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oficjalny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sponsor International Six Days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of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Enduro FIM (ISDE)</w:t>
      </w:r>
      <w:r w:rsidR="00C7524E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.</w:t>
      </w:r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 w:rsidR="00C7524E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</w:t>
      </w:r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tym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roku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CB0A7C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wyścigi</w:t>
      </w:r>
      <w:proofErr w:type="spellEnd"/>
      <w:r w:rsidR="00CB0A7C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odbędą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się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na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wymagającej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trasie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Le Puy-en-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Velay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we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Francji</w:t>
      </w:r>
      <w:proofErr w:type="spellEnd"/>
      <w:r w:rsidR="00CB0A7C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 </w:t>
      </w:r>
      <w:proofErr w:type="spellStart"/>
      <w:r w:rsidR="00CB0A7C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potrwają</w:t>
      </w:r>
      <w:proofErr w:type="spellEnd"/>
      <w:r w:rsidR="00CB0A7C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od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poniedziałku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29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sierpnia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do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soboty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3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września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. </w:t>
      </w:r>
    </w:p>
    <w:p w14:paraId="1CBDEA32" w14:textId="65600782" w:rsidR="00762E4B" w:rsidRPr="00762E4B" w:rsidRDefault="00762E4B" w:rsidP="00762E4B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Kontynuacja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współpracy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oznacza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powrót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CB0A7C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konkurencji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Dunlop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Geomax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Challenge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,</w:t>
      </w:r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dedykowane</w:t>
      </w:r>
      <w:r w:rsidR="00CB0A7C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amatorski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zespoł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om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klubowy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a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także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wsparcie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dla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wszystkich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zespołów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 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zawodników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partnerskich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Dunlop. W 2022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roku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na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oponach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Dunlop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Geomax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EN91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wystartuje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m.in.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drużyna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A Team USA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.</w:t>
      </w:r>
    </w:p>
    <w:p w14:paraId="3CCE5283" w14:textId="1A86BBCA" w:rsidR="00762E4B" w:rsidRPr="00762E4B" w:rsidRDefault="00762E4B" w:rsidP="00762E4B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Wyścig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Dunlop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Geomax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Challenge, </w:t>
      </w:r>
      <w:proofErr w:type="spellStart"/>
      <w:r w:rsidR="00CB0A7C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który</w:t>
      </w:r>
      <w:proofErr w:type="spellEnd"/>
      <w:r w:rsidR="00CB0A7C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CB0A7C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zadebiutował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edycji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202</w:t>
      </w:r>
      <w:r w:rsidR="00CB0A7C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1</w:t>
      </w:r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północnych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Włoszech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wspiera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promuje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zawodników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klubowych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oraz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amatorów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najbardziej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wyczerpujących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zawodach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długodystansowych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. </w:t>
      </w:r>
    </w:p>
    <w:p w14:paraId="524036F8" w14:textId="7E5D6126" w:rsidR="00762E4B" w:rsidRPr="00762E4B" w:rsidRDefault="00762E4B" w:rsidP="00762E4B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Kluczowym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elementem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zaangażowania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Dunlopa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ISDE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jest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opona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Geomax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EN91,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któr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ą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zaprojektowano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tak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aby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oferować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zawodnikom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wszechstronność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szerokim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zakresie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warunków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jazdy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.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Jej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mieszanka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została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stworzona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specjalnie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z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myślą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o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zapewnieniu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najwyższej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przyczepności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na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nawierzchniach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terenowych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natomiast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wzór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CB0A7C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bieżnika</w:t>
      </w:r>
      <w:proofErr w:type="spellEnd"/>
      <w:r w:rsidR="00CB0A7C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CB0A7C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zbudowany</w:t>
      </w:r>
      <w:proofErr w:type="spellEnd"/>
      <w:r w:rsidR="00CB0A7C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z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sześciokątnych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klocków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="00CB0A7C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wpływa</w:t>
      </w:r>
      <w:proofErr w:type="spellEnd"/>
      <w:r w:rsidR="00CB0A7C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na</w:t>
      </w:r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zwinne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prowadzenie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zmniejszając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tym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samym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zmęczenie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motocyklisty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.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Dzięki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temu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ta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innowacyjna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opona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jest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obecnie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najlepszym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wyborem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dla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zawodników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enduro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na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wszystkich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poziomach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zaawansowania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. </w:t>
      </w:r>
    </w:p>
    <w:p w14:paraId="04899799" w14:textId="59454741" w:rsidR="00762E4B" w:rsidRPr="00762E4B" w:rsidRDefault="00762E4B" w:rsidP="00762E4B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Luca Davide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Andreoni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Marketing Manager Dunlop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Motorcycle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w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Europ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i</w:t>
      </w:r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e</w:t>
      </w:r>
      <w:proofErr w:type="spellEnd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powiedział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: 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„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Cieszymy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się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że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udanym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debiucie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Dunlop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Geomax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Challenge w 2021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roku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powracamy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tym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roku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jako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oficjalny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sponsor FIM International Six Days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of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Enduro.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B</w:t>
      </w:r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ędziemy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mogli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wspierać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zespoły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na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wszystkich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poziomach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od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profesjonalistów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walczących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o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zwycięstwo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 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klasyfikacji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generalnej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zawodników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klubowych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amatorów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ścigających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się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ramach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Dunlop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Geomax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Challenge.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Piękno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tych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zawodów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polega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na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tym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że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zawodnicy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klubowi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ścigają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się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na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tych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samych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oponach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Dunlop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Geomax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EN91,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co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zespoły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z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najwyższej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półki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."</w:t>
      </w:r>
    </w:p>
    <w:p w14:paraId="5839E149" w14:textId="58BF5762" w:rsidR="00762E4B" w:rsidRDefault="00762E4B" w:rsidP="00762E4B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Fabio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Muner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</w:t>
      </w:r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yrektor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ds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.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marketingu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FIM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dodał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: 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„</w:t>
      </w:r>
      <w:r w:rsidR="00C7524E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</w:t>
      </w:r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imieniu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FIM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chciałbym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podziękować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firmie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Dunlop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nieustanne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wsparcie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zaangażowanie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ISDE. Ich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program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doskonale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oddaje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ducha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tych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wspaniałych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zawodów</w:t>
      </w:r>
      <w:proofErr w:type="spellEnd"/>
      <w:r w:rsidR="00C7524E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. </w:t>
      </w:r>
      <w:proofErr w:type="spellStart"/>
      <w:r w:rsidR="00C7524E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Konkurencja</w:t>
      </w:r>
      <w:proofErr w:type="spellEnd"/>
      <w:r w:rsidR="00C7524E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Dunlop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Geomax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Challenge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skierowan</w:t>
      </w:r>
      <w:r w:rsidR="00C7524E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jest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do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zespołów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klubowych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a Dunlop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dostarcza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również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opony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zespołowi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amerykańskiemu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który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raz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kolejny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zapowiada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się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na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jednego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z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głównych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rywali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klasie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Pucharu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Świata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FIM.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Możliwość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ścigania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się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amatorów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u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boku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zawodowców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to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jedna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 w:rsidR="00C7524E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 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wyjątkowych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proofErr w:type="spellStart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cech</w:t>
      </w:r>
      <w:proofErr w:type="spellEnd"/>
      <w:r w:rsidRPr="00762E4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ISDE."</w:t>
      </w:r>
    </w:p>
    <w:p w14:paraId="3A4BE8CA" w14:textId="0CCE0F9E" w:rsidR="001A7770" w:rsidRDefault="00924855" w:rsidP="00762E4B">
      <w:pPr>
        <w:spacing w:after="200" w:line="276" w:lineRule="auto"/>
        <w:jc w:val="both"/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</w:pPr>
      <w:r w:rsidRPr="00924855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lastRenderedPageBreak/>
        <w:t xml:space="preserve">Dunlop Europe jest jednym z wiodących światowych producentów opon z imponującymi osiągnięciami w sportach motorowych. Dunlop Europe jest partnerem technicznym </w:t>
      </w:r>
      <w:r w:rsidR="00755E59" w:rsidRP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zwycięskich zespołów w wyścigach Mistrzostw Świata </w:t>
      </w:r>
      <w:proofErr w:type="spellStart"/>
      <w:r w:rsidR="00755E59" w:rsidRP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Endurance</w:t>
      </w:r>
      <w:proofErr w:type="spellEnd"/>
      <w:r w:rsidR="00755E59" w:rsidRP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, oficjalnym dostawcą opon do Mistrzostw Świata FIM Moto2 i Moto3 oraz najbardziej utytułowaną marką opon w historii </w:t>
      </w:r>
      <w:proofErr w:type="spellStart"/>
      <w:r w:rsidR="00755E59" w:rsidRP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Isle</w:t>
      </w:r>
      <w:proofErr w:type="spellEnd"/>
      <w:r w:rsidR="00755E59" w:rsidRP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 of Man TT. W rajdach terenowych Dunlop jest wybierany przez zwycięzców i mistrzów wyścigów MXGP i </w:t>
      </w:r>
      <w:proofErr w:type="spellStart"/>
      <w:r w:rsidR="00755E59" w:rsidRP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Supercross</w:t>
      </w:r>
      <w:proofErr w:type="spellEnd"/>
      <w:r w:rsid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. </w:t>
      </w:r>
    </w:p>
    <w:p w14:paraId="4E87F07C" w14:textId="724988DB" w:rsidR="0050331B" w:rsidRPr="008360D7" w:rsidRDefault="0050331B" w:rsidP="008360D7">
      <w:pPr>
        <w:spacing w:after="200" w:line="276" w:lineRule="auto"/>
        <w:jc w:val="both"/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</w:pPr>
      <w:r w:rsidRPr="00924855">
        <w:rPr>
          <w:rFonts w:ascii="Arial" w:hAnsi="Arial" w:cs="Arial"/>
          <w:b/>
          <w:sz w:val="22"/>
          <w:szCs w:val="20"/>
          <w:lang w:val="pl-PL" w:eastAsia="ja-JP"/>
        </w:rPr>
        <w:t>Więcej informacji udziela</w:t>
      </w:r>
      <w:r w:rsidR="00755E59">
        <w:rPr>
          <w:rFonts w:ascii="Arial" w:hAnsi="Arial" w:cs="Arial"/>
          <w:b/>
          <w:sz w:val="22"/>
          <w:szCs w:val="20"/>
          <w:lang w:val="pl-PL" w:eastAsia="ja-JP"/>
        </w:rPr>
        <w:t>ją</w:t>
      </w:r>
      <w:r w:rsidR="008F2298">
        <w:rPr>
          <w:rFonts w:ascii="Arial" w:hAnsi="Arial" w:cs="Arial"/>
          <w:b/>
          <w:sz w:val="22"/>
          <w:szCs w:val="20"/>
          <w:lang w:val="pl-PL" w:eastAsia="ja-JP"/>
        </w:rPr>
        <w:t>:</w:t>
      </w:r>
    </w:p>
    <w:p w14:paraId="4DF53A3B" w14:textId="6CFCD918" w:rsidR="00755E59" w:rsidRDefault="00755E59" w:rsidP="00046D6C">
      <w:pPr>
        <w:jc w:val="both"/>
        <w:rPr>
          <w:rFonts w:ascii="Arial" w:hAnsi="Arial" w:cs="Arial"/>
          <w:b/>
          <w:sz w:val="22"/>
          <w:szCs w:val="22"/>
          <w:lang w:val="pl-PL" w:eastAsia="ja-JP"/>
        </w:rPr>
      </w:pPr>
      <w:r>
        <w:rPr>
          <w:rFonts w:ascii="Arial" w:hAnsi="Arial" w:cs="Arial"/>
          <w:b/>
          <w:sz w:val="22"/>
          <w:szCs w:val="22"/>
          <w:lang w:val="pl-PL" w:eastAsia="ja-JP"/>
        </w:rPr>
        <w:t>Adam Kostrzewski</w:t>
      </w:r>
    </w:p>
    <w:p w14:paraId="265E4EB2" w14:textId="70434141" w:rsidR="00755E59" w:rsidRPr="00755E59" w:rsidRDefault="00755E59" w:rsidP="00755E59">
      <w:pPr>
        <w:jc w:val="both"/>
        <w:rPr>
          <w:rFonts w:ascii="Arial" w:hAnsi="Arial" w:cs="Arial"/>
          <w:bCs/>
          <w:sz w:val="22"/>
          <w:szCs w:val="22"/>
          <w:lang w:val="pl-PL" w:eastAsia="ja-JP"/>
        </w:rPr>
      </w:pPr>
      <w:r w:rsidRPr="00755E59">
        <w:rPr>
          <w:rFonts w:ascii="Arial" w:hAnsi="Arial" w:cs="Arial"/>
          <w:bCs/>
          <w:sz w:val="22"/>
          <w:szCs w:val="22"/>
          <w:lang w:val="pl-PL" w:eastAsia="ja-JP"/>
        </w:rPr>
        <w:t xml:space="preserve">Kierownik ds. Opon Motocyklowych </w:t>
      </w:r>
      <w:r>
        <w:rPr>
          <w:rFonts w:ascii="Arial" w:hAnsi="Arial" w:cs="Arial"/>
          <w:bCs/>
          <w:sz w:val="22"/>
          <w:szCs w:val="22"/>
          <w:lang w:val="pl-PL" w:eastAsia="ja-JP"/>
        </w:rPr>
        <w:t>Polska i Ukraina</w:t>
      </w:r>
    </w:p>
    <w:p w14:paraId="066E8E9E" w14:textId="77777777" w:rsidR="00755E59" w:rsidRDefault="00755E59" w:rsidP="00755E59">
      <w:pPr>
        <w:jc w:val="both"/>
        <w:rPr>
          <w:rFonts w:ascii="Arial" w:hAnsi="Arial" w:cs="Arial"/>
          <w:bCs/>
          <w:sz w:val="22"/>
          <w:szCs w:val="22"/>
          <w:lang w:val="pl-PL" w:eastAsia="ja-JP"/>
        </w:rPr>
      </w:pPr>
      <w:proofErr w:type="spellStart"/>
      <w:r w:rsidRPr="00755E59">
        <w:rPr>
          <w:rFonts w:ascii="Arial" w:hAnsi="Arial" w:cs="Arial"/>
          <w:bCs/>
          <w:sz w:val="22"/>
          <w:szCs w:val="22"/>
          <w:lang w:val="pl-PL" w:eastAsia="ja-JP"/>
        </w:rPr>
        <w:t>Goodyear</w:t>
      </w:r>
      <w:proofErr w:type="spellEnd"/>
      <w:r w:rsidRPr="00755E59">
        <w:rPr>
          <w:rFonts w:ascii="Arial" w:hAnsi="Arial" w:cs="Arial"/>
          <w:bCs/>
          <w:sz w:val="22"/>
          <w:szCs w:val="22"/>
          <w:lang w:val="pl-PL" w:eastAsia="ja-JP"/>
        </w:rPr>
        <w:t xml:space="preserve"> Polska Sp. z o.o.</w:t>
      </w:r>
    </w:p>
    <w:p w14:paraId="0550BF0F" w14:textId="73ADE2DA" w:rsidR="00054736" w:rsidRDefault="00755E59" w:rsidP="00755E59">
      <w:pPr>
        <w:jc w:val="both"/>
        <w:rPr>
          <w:rFonts w:ascii="Arial" w:hAnsi="Arial" w:cs="Arial"/>
          <w:bCs/>
          <w:sz w:val="22"/>
          <w:szCs w:val="22"/>
          <w:lang w:val="en-US" w:eastAsia="ja-JP"/>
        </w:rPr>
      </w:pPr>
      <w:r w:rsidRPr="00AB7E71">
        <w:rPr>
          <w:rFonts w:ascii="Arial" w:hAnsi="Arial" w:cs="Arial"/>
          <w:bCs/>
          <w:sz w:val="22"/>
          <w:szCs w:val="22"/>
          <w:lang w:val="en-US" w:eastAsia="ja-JP"/>
        </w:rPr>
        <w:t>tel.: 783 441</w:t>
      </w:r>
      <w:r w:rsidR="00054736">
        <w:rPr>
          <w:rFonts w:ascii="Arial" w:hAnsi="Arial" w:cs="Arial"/>
          <w:bCs/>
          <w:sz w:val="22"/>
          <w:szCs w:val="22"/>
          <w:lang w:val="en-US" w:eastAsia="ja-JP"/>
        </w:rPr>
        <w:t> </w:t>
      </w:r>
      <w:r w:rsidRPr="00AB7E71">
        <w:rPr>
          <w:rFonts w:ascii="Arial" w:hAnsi="Arial" w:cs="Arial"/>
          <w:bCs/>
          <w:sz w:val="22"/>
          <w:szCs w:val="22"/>
          <w:lang w:val="en-US" w:eastAsia="ja-JP"/>
        </w:rPr>
        <w:t>914</w:t>
      </w:r>
    </w:p>
    <w:p w14:paraId="26D51E02" w14:textId="70E4B01E" w:rsidR="00755E59" w:rsidRPr="00AB7E71" w:rsidRDefault="00755E59" w:rsidP="00755E59">
      <w:pPr>
        <w:jc w:val="both"/>
        <w:rPr>
          <w:rFonts w:ascii="Arial" w:hAnsi="Arial" w:cs="Arial"/>
          <w:bCs/>
          <w:sz w:val="22"/>
          <w:szCs w:val="22"/>
          <w:lang w:val="en-US" w:eastAsia="ja-JP"/>
        </w:rPr>
      </w:pPr>
      <w:r w:rsidRPr="00AB7E71">
        <w:rPr>
          <w:rFonts w:ascii="Arial" w:hAnsi="Arial" w:cs="Arial"/>
          <w:bCs/>
          <w:sz w:val="22"/>
          <w:szCs w:val="22"/>
          <w:lang w:val="en-US" w:eastAsia="ja-JP"/>
        </w:rPr>
        <w:t xml:space="preserve">e-mail: </w:t>
      </w:r>
      <w:hyperlink r:id="rId8" w:history="1">
        <w:r w:rsidRPr="00AB7E71">
          <w:rPr>
            <w:rStyle w:val="Hipercze"/>
            <w:rFonts w:ascii="Arial" w:hAnsi="Arial" w:cs="Arial"/>
            <w:bCs/>
            <w:sz w:val="22"/>
            <w:szCs w:val="22"/>
            <w:lang w:val="en-US" w:eastAsia="ja-JP"/>
          </w:rPr>
          <w:t>adam_kostrzewski@goodyear.com</w:t>
        </w:r>
      </w:hyperlink>
      <w:r w:rsidRPr="00AB7E71">
        <w:rPr>
          <w:rFonts w:ascii="Arial" w:hAnsi="Arial" w:cs="Arial"/>
          <w:bCs/>
          <w:sz w:val="22"/>
          <w:szCs w:val="22"/>
          <w:lang w:val="en-US" w:eastAsia="ja-JP"/>
        </w:rPr>
        <w:t xml:space="preserve"> </w:t>
      </w:r>
    </w:p>
    <w:p w14:paraId="030254DB" w14:textId="77777777" w:rsidR="00755E59" w:rsidRPr="00AB7E71" w:rsidRDefault="00755E59" w:rsidP="00755E59">
      <w:pPr>
        <w:jc w:val="both"/>
        <w:rPr>
          <w:rFonts w:ascii="Arial" w:hAnsi="Arial" w:cs="Arial"/>
          <w:b/>
          <w:sz w:val="22"/>
          <w:szCs w:val="22"/>
          <w:lang w:val="en-US" w:eastAsia="ja-JP"/>
        </w:rPr>
      </w:pPr>
    </w:p>
    <w:p w14:paraId="5021A1E2" w14:textId="38090AEF" w:rsidR="0050331B" w:rsidRPr="00924855" w:rsidRDefault="0050331B" w:rsidP="00046D6C">
      <w:pPr>
        <w:jc w:val="both"/>
        <w:rPr>
          <w:rFonts w:ascii="Arial" w:hAnsi="Arial" w:cs="Arial"/>
          <w:b/>
          <w:sz w:val="22"/>
          <w:szCs w:val="22"/>
          <w:lang w:val="pl-PL" w:eastAsia="ja-JP"/>
        </w:rPr>
      </w:pPr>
      <w:r w:rsidRPr="00924855">
        <w:rPr>
          <w:rFonts w:ascii="Arial" w:hAnsi="Arial" w:cs="Arial"/>
          <w:b/>
          <w:sz w:val="22"/>
          <w:szCs w:val="22"/>
          <w:lang w:val="pl-PL" w:eastAsia="ja-JP"/>
        </w:rPr>
        <w:t>Marlena Garucka-Kubajek</w:t>
      </w:r>
    </w:p>
    <w:p w14:paraId="354C36F7" w14:textId="77777777" w:rsidR="0050331B" w:rsidRPr="00AB7E71" w:rsidRDefault="0050331B" w:rsidP="00046D6C">
      <w:pPr>
        <w:jc w:val="both"/>
        <w:rPr>
          <w:rFonts w:ascii="Arial" w:hAnsi="Arial" w:cs="Arial"/>
          <w:sz w:val="22"/>
          <w:szCs w:val="22"/>
          <w:lang w:val="pl-PL" w:eastAsia="ja-JP"/>
        </w:rPr>
      </w:pPr>
      <w:r w:rsidRPr="00AB7E71">
        <w:rPr>
          <w:rFonts w:ascii="Arial" w:hAnsi="Arial" w:cs="Arial"/>
          <w:sz w:val="22"/>
          <w:szCs w:val="22"/>
          <w:lang w:val="pl-PL" w:eastAsia="ja-JP"/>
        </w:rPr>
        <w:t xml:space="preserve">Biuro Prasowe </w:t>
      </w:r>
      <w:proofErr w:type="spellStart"/>
      <w:r w:rsidRPr="00AB7E71">
        <w:rPr>
          <w:rFonts w:ascii="Arial" w:hAnsi="Arial" w:cs="Arial"/>
          <w:sz w:val="22"/>
          <w:szCs w:val="22"/>
          <w:lang w:val="pl-PL" w:eastAsia="ja-JP"/>
        </w:rPr>
        <w:t>Goodyear</w:t>
      </w:r>
      <w:proofErr w:type="spellEnd"/>
      <w:r w:rsidRPr="00AB7E71">
        <w:rPr>
          <w:rFonts w:ascii="Arial" w:hAnsi="Arial" w:cs="Arial"/>
          <w:sz w:val="22"/>
          <w:szCs w:val="22"/>
          <w:lang w:val="pl-PL" w:eastAsia="ja-JP"/>
        </w:rPr>
        <w:t xml:space="preserve"> </w:t>
      </w:r>
    </w:p>
    <w:p w14:paraId="47E56FBB" w14:textId="77777777" w:rsidR="0050331B" w:rsidRPr="00561560" w:rsidRDefault="0050331B" w:rsidP="00046D6C">
      <w:pPr>
        <w:jc w:val="both"/>
        <w:rPr>
          <w:rFonts w:ascii="Arial" w:hAnsi="Arial" w:cs="Arial"/>
          <w:sz w:val="22"/>
          <w:szCs w:val="22"/>
          <w:lang w:val="en-GB" w:eastAsia="ja-JP"/>
        </w:rPr>
      </w:pPr>
      <w:r w:rsidRPr="00561560">
        <w:rPr>
          <w:rFonts w:ascii="Arial" w:hAnsi="Arial" w:cs="Arial"/>
          <w:sz w:val="22"/>
          <w:szCs w:val="22"/>
          <w:lang w:val="en-GB" w:eastAsia="ja-JP"/>
        </w:rPr>
        <w:t xml:space="preserve">Alert Media Communications </w:t>
      </w:r>
    </w:p>
    <w:p w14:paraId="47FC3625" w14:textId="514E50C3" w:rsidR="0050331B" w:rsidRPr="00561560" w:rsidRDefault="0050331B" w:rsidP="00046D6C">
      <w:pPr>
        <w:jc w:val="both"/>
        <w:rPr>
          <w:rFonts w:ascii="Arial" w:hAnsi="Arial" w:cs="Arial"/>
          <w:sz w:val="22"/>
          <w:szCs w:val="22"/>
          <w:lang w:val="en-GB" w:eastAsia="ja-JP"/>
        </w:rPr>
      </w:pPr>
      <w:r w:rsidRPr="00561560">
        <w:rPr>
          <w:rFonts w:ascii="Arial" w:hAnsi="Arial" w:cs="Arial"/>
          <w:sz w:val="22"/>
          <w:szCs w:val="22"/>
          <w:lang w:val="en-GB" w:eastAsia="ja-JP"/>
        </w:rPr>
        <w:t>tel.: 506 051 987</w:t>
      </w:r>
    </w:p>
    <w:p w14:paraId="2E6F356A" w14:textId="33EA0E10" w:rsidR="00583826" w:rsidRPr="00561560" w:rsidRDefault="00046D6C" w:rsidP="00046D6C">
      <w:pPr>
        <w:spacing w:line="360" w:lineRule="auto"/>
        <w:jc w:val="both"/>
        <w:rPr>
          <w:rFonts w:ascii="Arial" w:hAnsi="Arial" w:cs="Arial"/>
          <w:sz w:val="22"/>
          <w:szCs w:val="22"/>
          <w:lang w:val="en-GB" w:eastAsia="ja-JP"/>
        </w:rPr>
      </w:pPr>
      <w:r w:rsidRPr="00561560">
        <w:rPr>
          <w:rFonts w:ascii="Arial" w:hAnsi="Arial" w:cs="Arial"/>
          <w:sz w:val="22"/>
          <w:szCs w:val="22"/>
          <w:lang w:val="en-GB" w:eastAsia="ja-JP"/>
        </w:rPr>
        <w:t xml:space="preserve">e-mail: </w:t>
      </w:r>
      <w:hyperlink r:id="rId9" w:history="1">
        <w:r w:rsidR="006D30DF" w:rsidRPr="00561560">
          <w:rPr>
            <w:rStyle w:val="Hipercze"/>
            <w:rFonts w:ascii="Arial" w:hAnsi="Arial" w:cs="Arial"/>
            <w:sz w:val="22"/>
            <w:szCs w:val="22"/>
            <w:lang w:val="en-GB" w:eastAsia="ja-JP"/>
          </w:rPr>
          <w:t>goodyear@alertmedia.pl</w:t>
        </w:r>
      </w:hyperlink>
      <w:r w:rsidR="006D30DF" w:rsidRPr="00561560">
        <w:rPr>
          <w:rFonts w:ascii="Arial" w:hAnsi="Arial" w:cs="Arial"/>
          <w:sz w:val="22"/>
          <w:szCs w:val="22"/>
          <w:lang w:val="en-GB" w:eastAsia="ja-JP"/>
        </w:rPr>
        <w:t xml:space="preserve"> </w:t>
      </w:r>
    </w:p>
    <w:p w14:paraId="7B610297" w14:textId="77777777" w:rsidR="00CC172D" w:rsidRPr="00561560" w:rsidRDefault="00CC172D" w:rsidP="003972D1">
      <w:pPr>
        <w:spacing w:line="360" w:lineRule="auto"/>
        <w:rPr>
          <w:rFonts w:ascii="Arial" w:hAnsi="Arial" w:cs="Arial"/>
          <w:sz w:val="22"/>
          <w:szCs w:val="20"/>
          <w:lang w:val="en-GB" w:eastAsia="ja-JP"/>
        </w:rPr>
      </w:pPr>
    </w:p>
    <w:sectPr w:rsidR="00CC172D" w:rsidRPr="00561560" w:rsidSect="00114E02">
      <w:headerReference w:type="default" r:id="rId10"/>
      <w:footerReference w:type="default" r:id="rId11"/>
      <w:pgSz w:w="11900" w:h="16840"/>
      <w:pgMar w:top="1417" w:right="1280" w:bottom="1134" w:left="1417" w:header="209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78FA" w14:textId="77777777" w:rsidR="009672DC" w:rsidRDefault="009672DC" w:rsidP="0068646D">
      <w:r>
        <w:separator/>
      </w:r>
    </w:p>
  </w:endnote>
  <w:endnote w:type="continuationSeparator" w:id="0">
    <w:p w14:paraId="4C66341B" w14:textId="77777777" w:rsidR="009672DC" w:rsidRDefault="009672DC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GothicBkITC 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GothicBkITC-Reg">
    <w:altName w:val="AvantGardeGothicBkITC Re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6A4C" w14:textId="77777777" w:rsidR="00B92E7F" w:rsidRPr="00A832D7" w:rsidRDefault="00AF1FA2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5025FF" wp14:editId="4ACE6F1F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C89C455" w14:textId="77777777" w:rsidR="00B92E7F" w:rsidRPr="00F95ACE" w:rsidRDefault="00B92E7F" w:rsidP="00A05872">
                          <w:pPr>
                            <w:pStyle w:val="EinfAbs"/>
                            <w:tabs>
                              <w:tab w:val="left" w:pos="0"/>
                              <w:tab w:val="left" w:pos="1710"/>
                              <w:tab w:val="left" w:pos="1890"/>
                              <w:tab w:val="left" w:pos="1980"/>
                            </w:tabs>
                            <w:ind w:right="148"/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  <w:t xml:space="preserve"> www.dunlop.eu</w:t>
                          </w:r>
                        </w:p>
                        <w:p w14:paraId="7C3DD0DC" w14:textId="77777777" w:rsidR="00B92E7F" w:rsidRPr="004C1308" w:rsidRDefault="00B92E7F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025F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" filled="f" stroked="f">
              <v:textbox>
                <w:txbxContent>
                  <w:p w14:paraId="6C89C455" w14:textId="77777777" w:rsidR="00B92E7F" w:rsidRPr="00F95ACE" w:rsidRDefault="00B92E7F" w:rsidP="00A05872">
                    <w:pPr>
                      <w:pStyle w:val="EinfAbs"/>
                      <w:tabs>
                        <w:tab w:val="left" w:pos="0"/>
                        <w:tab w:val="left" w:pos="1710"/>
                        <w:tab w:val="left" w:pos="1890"/>
                        <w:tab w:val="left" w:pos="1980"/>
                      </w:tabs>
                      <w:ind w:right="148"/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</w:pPr>
                    <w:r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  <w:t xml:space="preserve"> www.dunlop.eu</w:t>
                    </w:r>
                  </w:p>
                  <w:p w14:paraId="7C3DD0DC" w14:textId="77777777" w:rsidR="00B92E7F" w:rsidRPr="004C1308" w:rsidRDefault="00B92E7F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  <w:lang w:val="en-GB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E72C7B1" w14:textId="77777777" w:rsidR="00B92E7F" w:rsidRPr="00914CF1" w:rsidRDefault="00B92E7F" w:rsidP="000B25A9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2E0A6" w14:textId="77777777" w:rsidR="009672DC" w:rsidRDefault="009672DC" w:rsidP="0068646D">
      <w:r>
        <w:separator/>
      </w:r>
    </w:p>
  </w:footnote>
  <w:footnote w:type="continuationSeparator" w:id="0">
    <w:p w14:paraId="7CB0EC14" w14:textId="77777777" w:rsidR="009672DC" w:rsidRDefault="009672DC" w:rsidP="0068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98E7" w14:textId="77777777" w:rsidR="00B92E7F" w:rsidRDefault="00B92E7F" w:rsidP="000D3889">
    <w:pPr>
      <w:pStyle w:val="Nagwek"/>
      <w:tabs>
        <w:tab w:val="clear" w:pos="9360"/>
      </w:tabs>
      <w:ind w:right="66" w:hanging="1417"/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anchorId="7E904726" wp14:editId="00066B54">
          <wp:simplePos x="0" y="0"/>
          <wp:positionH relativeFrom="column">
            <wp:posOffset>-838200</wp:posOffset>
          </wp:positionH>
          <wp:positionV relativeFrom="paragraph">
            <wp:posOffset>-1433830</wp:posOffset>
          </wp:positionV>
          <wp:extent cx="7658100" cy="10802620"/>
          <wp:effectExtent l="0" t="0" r="0" b="0"/>
          <wp:wrapNone/>
          <wp:docPr id="3" name="Bild 3" descr="Transfer:für Johannes H.:TEMPLATES:PR TEMPLATE:DUE BC 450001 PR TEMPLATE RICHTIG ANGELEGT SEITE 3 LOGO OBEN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ransfer:für Johannes H.:TEMPLATES:PR TEMPLATE:DUE BC 450001 PR TEMPLATE RICHTIG ANGELEGT SEITE 3 LOGO OBEN 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0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4AD333" w14:textId="77777777" w:rsidR="00B92E7F" w:rsidRDefault="00B92E7F" w:rsidP="008B5EE9">
    <w:pPr>
      <w:pStyle w:val="Nagwek"/>
      <w:ind w:firstLine="2832"/>
      <w:jc w:val="right"/>
    </w:pPr>
  </w:p>
  <w:p w14:paraId="1D9519FB" w14:textId="77777777" w:rsidR="00B92E7F" w:rsidRDefault="00B92E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EC4"/>
    <w:multiLevelType w:val="hybridMultilevel"/>
    <w:tmpl w:val="3A16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DAC"/>
    <w:multiLevelType w:val="hybridMultilevel"/>
    <w:tmpl w:val="29BEEBDE"/>
    <w:lvl w:ilvl="0" w:tplc="20E2EA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2B49"/>
    <w:multiLevelType w:val="hybridMultilevel"/>
    <w:tmpl w:val="C7EC5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D78DC"/>
    <w:multiLevelType w:val="hybridMultilevel"/>
    <w:tmpl w:val="000AE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3727E"/>
    <w:multiLevelType w:val="hybridMultilevel"/>
    <w:tmpl w:val="4856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D5A53"/>
    <w:multiLevelType w:val="hybridMultilevel"/>
    <w:tmpl w:val="BE8ED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30447"/>
    <w:multiLevelType w:val="hybridMultilevel"/>
    <w:tmpl w:val="6D88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E3C0F"/>
    <w:multiLevelType w:val="multilevel"/>
    <w:tmpl w:val="7E920E1A"/>
    <w:lvl w:ilvl="0">
      <w:start w:val="1"/>
      <w:numFmt w:val="bullet"/>
      <w:lvlText w:val="●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B4A1EB0"/>
    <w:multiLevelType w:val="hybridMultilevel"/>
    <w:tmpl w:val="12A23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10551"/>
    <w:multiLevelType w:val="hybridMultilevel"/>
    <w:tmpl w:val="66E82960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 w15:restartNumberingAfterBreak="0">
    <w:nsid w:val="55F3200B"/>
    <w:multiLevelType w:val="hybridMultilevel"/>
    <w:tmpl w:val="94E20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F0A0E"/>
    <w:multiLevelType w:val="hybridMultilevel"/>
    <w:tmpl w:val="389ABFAE"/>
    <w:lvl w:ilvl="0" w:tplc="190ADFBE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5763D"/>
    <w:multiLevelType w:val="multilevel"/>
    <w:tmpl w:val="A48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6413493">
    <w:abstractNumId w:val="11"/>
  </w:num>
  <w:num w:numId="2" w16cid:durableId="1480879153">
    <w:abstractNumId w:val="1"/>
  </w:num>
  <w:num w:numId="3" w16cid:durableId="1718168065">
    <w:abstractNumId w:val="0"/>
  </w:num>
  <w:num w:numId="4" w16cid:durableId="923949831">
    <w:abstractNumId w:val="3"/>
  </w:num>
  <w:num w:numId="5" w16cid:durableId="197205285">
    <w:abstractNumId w:val="5"/>
  </w:num>
  <w:num w:numId="6" w16cid:durableId="1072196339">
    <w:abstractNumId w:val="12"/>
  </w:num>
  <w:num w:numId="7" w16cid:durableId="309215148">
    <w:abstractNumId w:val="4"/>
  </w:num>
  <w:num w:numId="8" w16cid:durableId="1368674394">
    <w:abstractNumId w:val="8"/>
  </w:num>
  <w:num w:numId="9" w16cid:durableId="2003313682">
    <w:abstractNumId w:val="9"/>
  </w:num>
  <w:num w:numId="10" w16cid:durableId="990402546">
    <w:abstractNumId w:val="7"/>
  </w:num>
  <w:num w:numId="11" w16cid:durableId="1889603639">
    <w:abstractNumId w:val="6"/>
  </w:num>
  <w:num w:numId="12" w16cid:durableId="923874864">
    <w:abstractNumId w:val="2"/>
  </w:num>
  <w:num w:numId="13" w16cid:durableId="2843883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0D"/>
    <w:rsid w:val="000054FE"/>
    <w:rsid w:val="000069F8"/>
    <w:rsid w:val="0001668B"/>
    <w:rsid w:val="0002030E"/>
    <w:rsid w:val="00023D32"/>
    <w:rsid w:val="000243A6"/>
    <w:rsid w:val="0002498B"/>
    <w:rsid w:val="00043059"/>
    <w:rsid w:val="00046D6C"/>
    <w:rsid w:val="00050EFB"/>
    <w:rsid w:val="00051517"/>
    <w:rsid w:val="00052BBB"/>
    <w:rsid w:val="00054736"/>
    <w:rsid w:val="0006060E"/>
    <w:rsid w:val="000608D1"/>
    <w:rsid w:val="0006286E"/>
    <w:rsid w:val="0006334A"/>
    <w:rsid w:val="000638E5"/>
    <w:rsid w:val="0006460C"/>
    <w:rsid w:val="00070847"/>
    <w:rsid w:val="00070EAE"/>
    <w:rsid w:val="00075243"/>
    <w:rsid w:val="00076DD0"/>
    <w:rsid w:val="00080021"/>
    <w:rsid w:val="00083646"/>
    <w:rsid w:val="000857A6"/>
    <w:rsid w:val="00090D91"/>
    <w:rsid w:val="0009446F"/>
    <w:rsid w:val="0009592D"/>
    <w:rsid w:val="000A4CD1"/>
    <w:rsid w:val="000B1B91"/>
    <w:rsid w:val="000B25A9"/>
    <w:rsid w:val="000B5426"/>
    <w:rsid w:val="000C009D"/>
    <w:rsid w:val="000C0501"/>
    <w:rsid w:val="000D06DD"/>
    <w:rsid w:val="000D0C93"/>
    <w:rsid w:val="000D3889"/>
    <w:rsid w:val="000D5AB7"/>
    <w:rsid w:val="000D77D1"/>
    <w:rsid w:val="000E056B"/>
    <w:rsid w:val="000E2009"/>
    <w:rsid w:val="000E5497"/>
    <w:rsid w:val="000E6F08"/>
    <w:rsid w:val="000F066D"/>
    <w:rsid w:val="000F4A00"/>
    <w:rsid w:val="000F4FAD"/>
    <w:rsid w:val="000F5E44"/>
    <w:rsid w:val="000F76B2"/>
    <w:rsid w:val="00103D6C"/>
    <w:rsid w:val="00104AC3"/>
    <w:rsid w:val="00105A40"/>
    <w:rsid w:val="00107D46"/>
    <w:rsid w:val="001119F6"/>
    <w:rsid w:val="0011303A"/>
    <w:rsid w:val="00114E02"/>
    <w:rsid w:val="0011616C"/>
    <w:rsid w:val="00117A23"/>
    <w:rsid w:val="00122299"/>
    <w:rsid w:val="00125051"/>
    <w:rsid w:val="0012634B"/>
    <w:rsid w:val="00132523"/>
    <w:rsid w:val="00134894"/>
    <w:rsid w:val="00136E18"/>
    <w:rsid w:val="00144EE3"/>
    <w:rsid w:val="001476EE"/>
    <w:rsid w:val="001606C4"/>
    <w:rsid w:val="00163745"/>
    <w:rsid w:val="00163A77"/>
    <w:rsid w:val="0016689C"/>
    <w:rsid w:val="00166D4F"/>
    <w:rsid w:val="00167B1C"/>
    <w:rsid w:val="00172D10"/>
    <w:rsid w:val="001742AA"/>
    <w:rsid w:val="00182866"/>
    <w:rsid w:val="00184892"/>
    <w:rsid w:val="0018601A"/>
    <w:rsid w:val="0019384D"/>
    <w:rsid w:val="0019395D"/>
    <w:rsid w:val="001A1B6F"/>
    <w:rsid w:val="001A7770"/>
    <w:rsid w:val="001B383E"/>
    <w:rsid w:val="001B4A24"/>
    <w:rsid w:val="001B5F8D"/>
    <w:rsid w:val="001C503D"/>
    <w:rsid w:val="001C6719"/>
    <w:rsid w:val="001C7B28"/>
    <w:rsid w:val="001D5C31"/>
    <w:rsid w:val="001D60C9"/>
    <w:rsid w:val="001E4C71"/>
    <w:rsid w:val="001E5CE2"/>
    <w:rsid w:val="001E73F5"/>
    <w:rsid w:val="001F28ED"/>
    <w:rsid w:val="001F4260"/>
    <w:rsid w:val="00203C95"/>
    <w:rsid w:val="00204F0C"/>
    <w:rsid w:val="002075D2"/>
    <w:rsid w:val="00207CA8"/>
    <w:rsid w:val="00210B19"/>
    <w:rsid w:val="0021125A"/>
    <w:rsid w:val="00211B32"/>
    <w:rsid w:val="00217010"/>
    <w:rsid w:val="00221558"/>
    <w:rsid w:val="00222BA7"/>
    <w:rsid w:val="002237A6"/>
    <w:rsid w:val="002279AC"/>
    <w:rsid w:val="00232907"/>
    <w:rsid w:val="00244A0D"/>
    <w:rsid w:val="0024544A"/>
    <w:rsid w:val="0024622C"/>
    <w:rsid w:val="00246C36"/>
    <w:rsid w:val="00247458"/>
    <w:rsid w:val="00254BC9"/>
    <w:rsid w:val="00255304"/>
    <w:rsid w:val="00257838"/>
    <w:rsid w:val="00270E3C"/>
    <w:rsid w:val="002712D9"/>
    <w:rsid w:val="00272290"/>
    <w:rsid w:val="00275B11"/>
    <w:rsid w:val="002763B3"/>
    <w:rsid w:val="0027752E"/>
    <w:rsid w:val="00281D54"/>
    <w:rsid w:val="00281EBE"/>
    <w:rsid w:val="002835BD"/>
    <w:rsid w:val="002858D3"/>
    <w:rsid w:val="00285EDA"/>
    <w:rsid w:val="0028741E"/>
    <w:rsid w:val="0029482D"/>
    <w:rsid w:val="00294B1F"/>
    <w:rsid w:val="002A1F1B"/>
    <w:rsid w:val="002A3BAD"/>
    <w:rsid w:val="002B4512"/>
    <w:rsid w:val="002B5212"/>
    <w:rsid w:val="002B6E4E"/>
    <w:rsid w:val="002C0A49"/>
    <w:rsid w:val="002C1E11"/>
    <w:rsid w:val="002C6E31"/>
    <w:rsid w:val="002D3156"/>
    <w:rsid w:val="002D3767"/>
    <w:rsid w:val="002D47C7"/>
    <w:rsid w:val="002D60CB"/>
    <w:rsid w:val="002D6D09"/>
    <w:rsid w:val="002E1B8B"/>
    <w:rsid w:val="002E45F5"/>
    <w:rsid w:val="002E795A"/>
    <w:rsid w:val="002F385E"/>
    <w:rsid w:val="002F7C58"/>
    <w:rsid w:val="003019B7"/>
    <w:rsid w:val="00302315"/>
    <w:rsid w:val="00306C63"/>
    <w:rsid w:val="003077EB"/>
    <w:rsid w:val="00311BD3"/>
    <w:rsid w:val="00313D41"/>
    <w:rsid w:val="003154AB"/>
    <w:rsid w:val="00321F19"/>
    <w:rsid w:val="003341E5"/>
    <w:rsid w:val="00335159"/>
    <w:rsid w:val="003377D0"/>
    <w:rsid w:val="00337A6B"/>
    <w:rsid w:val="00341528"/>
    <w:rsid w:val="003434EE"/>
    <w:rsid w:val="00344F6D"/>
    <w:rsid w:val="00353364"/>
    <w:rsid w:val="00355ACB"/>
    <w:rsid w:val="00357798"/>
    <w:rsid w:val="00366B3D"/>
    <w:rsid w:val="003778FB"/>
    <w:rsid w:val="00381F07"/>
    <w:rsid w:val="0038331F"/>
    <w:rsid w:val="00392F0B"/>
    <w:rsid w:val="00394B22"/>
    <w:rsid w:val="00395FE6"/>
    <w:rsid w:val="003972D1"/>
    <w:rsid w:val="003A080A"/>
    <w:rsid w:val="003A3000"/>
    <w:rsid w:val="003B166F"/>
    <w:rsid w:val="003B574D"/>
    <w:rsid w:val="003B6A66"/>
    <w:rsid w:val="003C1111"/>
    <w:rsid w:val="003C4FE7"/>
    <w:rsid w:val="003C6ECB"/>
    <w:rsid w:val="003D1A33"/>
    <w:rsid w:val="003D7EDA"/>
    <w:rsid w:val="003E057D"/>
    <w:rsid w:val="003E07E4"/>
    <w:rsid w:val="003E18E1"/>
    <w:rsid w:val="003E18F6"/>
    <w:rsid w:val="003E2C8B"/>
    <w:rsid w:val="003E3E23"/>
    <w:rsid w:val="003E46E9"/>
    <w:rsid w:val="003F05F3"/>
    <w:rsid w:val="003F6528"/>
    <w:rsid w:val="003F688A"/>
    <w:rsid w:val="003F7DE8"/>
    <w:rsid w:val="003F7F75"/>
    <w:rsid w:val="00400915"/>
    <w:rsid w:val="00403D38"/>
    <w:rsid w:val="004120C3"/>
    <w:rsid w:val="0041515C"/>
    <w:rsid w:val="00416DDA"/>
    <w:rsid w:val="0042345D"/>
    <w:rsid w:val="00423522"/>
    <w:rsid w:val="00423608"/>
    <w:rsid w:val="00424181"/>
    <w:rsid w:val="00425DC6"/>
    <w:rsid w:val="00434E25"/>
    <w:rsid w:val="004362B1"/>
    <w:rsid w:val="00437FE7"/>
    <w:rsid w:val="00441EDE"/>
    <w:rsid w:val="0044309D"/>
    <w:rsid w:val="00446035"/>
    <w:rsid w:val="00446646"/>
    <w:rsid w:val="004474FD"/>
    <w:rsid w:val="00456164"/>
    <w:rsid w:val="00460133"/>
    <w:rsid w:val="0048479E"/>
    <w:rsid w:val="004862EA"/>
    <w:rsid w:val="00486620"/>
    <w:rsid w:val="00487B65"/>
    <w:rsid w:val="0049025D"/>
    <w:rsid w:val="00491772"/>
    <w:rsid w:val="0049425E"/>
    <w:rsid w:val="00495D5C"/>
    <w:rsid w:val="00496EE6"/>
    <w:rsid w:val="004A11D7"/>
    <w:rsid w:val="004A1264"/>
    <w:rsid w:val="004A4F07"/>
    <w:rsid w:val="004B2582"/>
    <w:rsid w:val="004B5401"/>
    <w:rsid w:val="004B5C61"/>
    <w:rsid w:val="004B6A8D"/>
    <w:rsid w:val="004B6C1B"/>
    <w:rsid w:val="004B6ECB"/>
    <w:rsid w:val="004B772D"/>
    <w:rsid w:val="004C0FD1"/>
    <w:rsid w:val="004C1308"/>
    <w:rsid w:val="004C2C45"/>
    <w:rsid w:val="004C4642"/>
    <w:rsid w:val="004C4BCF"/>
    <w:rsid w:val="004C6DC5"/>
    <w:rsid w:val="004D39A7"/>
    <w:rsid w:val="004D5838"/>
    <w:rsid w:val="004D65EB"/>
    <w:rsid w:val="004D6E8F"/>
    <w:rsid w:val="004E03AF"/>
    <w:rsid w:val="004E2FAA"/>
    <w:rsid w:val="004F28D3"/>
    <w:rsid w:val="004F3F7F"/>
    <w:rsid w:val="0050331B"/>
    <w:rsid w:val="00506BBE"/>
    <w:rsid w:val="0051098F"/>
    <w:rsid w:val="00510C6D"/>
    <w:rsid w:val="00511AC3"/>
    <w:rsid w:val="00511BE6"/>
    <w:rsid w:val="00514BB5"/>
    <w:rsid w:val="005218AE"/>
    <w:rsid w:val="00523749"/>
    <w:rsid w:val="00523EC1"/>
    <w:rsid w:val="00530740"/>
    <w:rsid w:val="00530C6C"/>
    <w:rsid w:val="005419BB"/>
    <w:rsid w:val="00541FDD"/>
    <w:rsid w:val="00542A6B"/>
    <w:rsid w:val="0055015B"/>
    <w:rsid w:val="00553E55"/>
    <w:rsid w:val="0055785D"/>
    <w:rsid w:val="00560753"/>
    <w:rsid w:val="00560C46"/>
    <w:rsid w:val="00561560"/>
    <w:rsid w:val="00561D3A"/>
    <w:rsid w:val="00562238"/>
    <w:rsid w:val="0056336E"/>
    <w:rsid w:val="005635B9"/>
    <w:rsid w:val="0056526A"/>
    <w:rsid w:val="00566DA2"/>
    <w:rsid w:val="0056724A"/>
    <w:rsid w:val="00571C4C"/>
    <w:rsid w:val="005753F9"/>
    <w:rsid w:val="00582A8E"/>
    <w:rsid w:val="00583826"/>
    <w:rsid w:val="00583F0D"/>
    <w:rsid w:val="00585E1F"/>
    <w:rsid w:val="0059087E"/>
    <w:rsid w:val="0059348F"/>
    <w:rsid w:val="005A0BBF"/>
    <w:rsid w:val="005A15C1"/>
    <w:rsid w:val="005B2B7E"/>
    <w:rsid w:val="005B478C"/>
    <w:rsid w:val="005C2A4B"/>
    <w:rsid w:val="005C5AAA"/>
    <w:rsid w:val="005D034B"/>
    <w:rsid w:val="005E359B"/>
    <w:rsid w:val="005E4E0D"/>
    <w:rsid w:val="005F38C2"/>
    <w:rsid w:val="005F7924"/>
    <w:rsid w:val="0060141E"/>
    <w:rsid w:val="0060264B"/>
    <w:rsid w:val="00604A88"/>
    <w:rsid w:val="00605263"/>
    <w:rsid w:val="00605C61"/>
    <w:rsid w:val="0060682F"/>
    <w:rsid w:val="006077C3"/>
    <w:rsid w:val="00612310"/>
    <w:rsid w:val="00613A99"/>
    <w:rsid w:val="00616E70"/>
    <w:rsid w:val="00617148"/>
    <w:rsid w:val="006172DD"/>
    <w:rsid w:val="006216B6"/>
    <w:rsid w:val="00621BBB"/>
    <w:rsid w:val="006319A1"/>
    <w:rsid w:val="006323E6"/>
    <w:rsid w:val="00634B17"/>
    <w:rsid w:val="006370A6"/>
    <w:rsid w:val="0064022D"/>
    <w:rsid w:val="00641C93"/>
    <w:rsid w:val="0065438A"/>
    <w:rsid w:val="00656C74"/>
    <w:rsid w:val="006613B6"/>
    <w:rsid w:val="006618F0"/>
    <w:rsid w:val="00663594"/>
    <w:rsid w:val="00667016"/>
    <w:rsid w:val="00670489"/>
    <w:rsid w:val="00670660"/>
    <w:rsid w:val="00671D4E"/>
    <w:rsid w:val="0067344B"/>
    <w:rsid w:val="0068646D"/>
    <w:rsid w:val="00693729"/>
    <w:rsid w:val="00695797"/>
    <w:rsid w:val="006A1EDA"/>
    <w:rsid w:val="006A2B24"/>
    <w:rsid w:val="006A51E9"/>
    <w:rsid w:val="006B10FF"/>
    <w:rsid w:val="006B5885"/>
    <w:rsid w:val="006C092F"/>
    <w:rsid w:val="006C1016"/>
    <w:rsid w:val="006C7ED5"/>
    <w:rsid w:val="006D23E7"/>
    <w:rsid w:val="006D30DF"/>
    <w:rsid w:val="006E37E3"/>
    <w:rsid w:val="006F0815"/>
    <w:rsid w:val="006F2B8D"/>
    <w:rsid w:val="006F587D"/>
    <w:rsid w:val="006F5B9F"/>
    <w:rsid w:val="0070077A"/>
    <w:rsid w:val="00701B95"/>
    <w:rsid w:val="00701D40"/>
    <w:rsid w:val="007039BB"/>
    <w:rsid w:val="00705869"/>
    <w:rsid w:val="00705E35"/>
    <w:rsid w:val="0070650E"/>
    <w:rsid w:val="00707D0B"/>
    <w:rsid w:val="00707FB0"/>
    <w:rsid w:val="0071673B"/>
    <w:rsid w:val="00721395"/>
    <w:rsid w:val="0072152D"/>
    <w:rsid w:val="00722D54"/>
    <w:rsid w:val="00724CA6"/>
    <w:rsid w:val="00730D36"/>
    <w:rsid w:val="00731531"/>
    <w:rsid w:val="007326DE"/>
    <w:rsid w:val="00736E0A"/>
    <w:rsid w:val="00743817"/>
    <w:rsid w:val="00745021"/>
    <w:rsid w:val="0074775C"/>
    <w:rsid w:val="00750C90"/>
    <w:rsid w:val="00755E59"/>
    <w:rsid w:val="00762E4B"/>
    <w:rsid w:val="0076368D"/>
    <w:rsid w:val="007659FF"/>
    <w:rsid w:val="0076757C"/>
    <w:rsid w:val="00767A41"/>
    <w:rsid w:val="00767DEB"/>
    <w:rsid w:val="00777952"/>
    <w:rsid w:val="00784377"/>
    <w:rsid w:val="00790E48"/>
    <w:rsid w:val="00792C67"/>
    <w:rsid w:val="00797C78"/>
    <w:rsid w:val="007A002C"/>
    <w:rsid w:val="007B237E"/>
    <w:rsid w:val="007B2E91"/>
    <w:rsid w:val="007B2FAD"/>
    <w:rsid w:val="007B36C2"/>
    <w:rsid w:val="007B4252"/>
    <w:rsid w:val="007B4E1D"/>
    <w:rsid w:val="007B52E0"/>
    <w:rsid w:val="007B575D"/>
    <w:rsid w:val="007B59EE"/>
    <w:rsid w:val="007C202B"/>
    <w:rsid w:val="007E26CC"/>
    <w:rsid w:val="007E7CBA"/>
    <w:rsid w:val="007F0C18"/>
    <w:rsid w:val="007F5CFD"/>
    <w:rsid w:val="007F74D8"/>
    <w:rsid w:val="007F77B6"/>
    <w:rsid w:val="008014A8"/>
    <w:rsid w:val="0080175B"/>
    <w:rsid w:val="00801775"/>
    <w:rsid w:val="00802A9A"/>
    <w:rsid w:val="008030FE"/>
    <w:rsid w:val="00811938"/>
    <w:rsid w:val="00812C0B"/>
    <w:rsid w:val="00812FA5"/>
    <w:rsid w:val="008148F7"/>
    <w:rsid w:val="008170EC"/>
    <w:rsid w:val="00822FD7"/>
    <w:rsid w:val="00823F1A"/>
    <w:rsid w:val="0082781A"/>
    <w:rsid w:val="00831BA9"/>
    <w:rsid w:val="008349F3"/>
    <w:rsid w:val="008360D7"/>
    <w:rsid w:val="008360DB"/>
    <w:rsid w:val="00843364"/>
    <w:rsid w:val="00844259"/>
    <w:rsid w:val="00846B7D"/>
    <w:rsid w:val="00852D99"/>
    <w:rsid w:val="008601AE"/>
    <w:rsid w:val="008676C9"/>
    <w:rsid w:val="008746AA"/>
    <w:rsid w:val="00877B36"/>
    <w:rsid w:val="00880BA6"/>
    <w:rsid w:val="00883B61"/>
    <w:rsid w:val="008862D4"/>
    <w:rsid w:val="0089029D"/>
    <w:rsid w:val="008A0E89"/>
    <w:rsid w:val="008A7BDB"/>
    <w:rsid w:val="008B3260"/>
    <w:rsid w:val="008B5A90"/>
    <w:rsid w:val="008B5EE9"/>
    <w:rsid w:val="008B70F4"/>
    <w:rsid w:val="008C3EA2"/>
    <w:rsid w:val="008C7B1A"/>
    <w:rsid w:val="008D10CE"/>
    <w:rsid w:val="008D10FE"/>
    <w:rsid w:val="008D325A"/>
    <w:rsid w:val="008E1502"/>
    <w:rsid w:val="008E1847"/>
    <w:rsid w:val="008E3694"/>
    <w:rsid w:val="008F0A29"/>
    <w:rsid w:val="008F1382"/>
    <w:rsid w:val="008F182B"/>
    <w:rsid w:val="008F2298"/>
    <w:rsid w:val="00902FEC"/>
    <w:rsid w:val="00903CC5"/>
    <w:rsid w:val="0090439B"/>
    <w:rsid w:val="00904E85"/>
    <w:rsid w:val="009068A1"/>
    <w:rsid w:val="00907092"/>
    <w:rsid w:val="0091362E"/>
    <w:rsid w:val="009138AA"/>
    <w:rsid w:val="00913F3E"/>
    <w:rsid w:val="00914CF1"/>
    <w:rsid w:val="00914FF8"/>
    <w:rsid w:val="0091749A"/>
    <w:rsid w:val="00917A57"/>
    <w:rsid w:val="009229B2"/>
    <w:rsid w:val="00924855"/>
    <w:rsid w:val="00931DCF"/>
    <w:rsid w:val="0093398A"/>
    <w:rsid w:val="00936C35"/>
    <w:rsid w:val="00942F1B"/>
    <w:rsid w:val="00946A43"/>
    <w:rsid w:val="00951828"/>
    <w:rsid w:val="00952A51"/>
    <w:rsid w:val="00961167"/>
    <w:rsid w:val="00963D5A"/>
    <w:rsid w:val="0096660C"/>
    <w:rsid w:val="009672DC"/>
    <w:rsid w:val="009741CC"/>
    <w:rsid w:val="00984080"/>
    <w:rsid w:val="009844E8"/>
    <w:rsid w:val="0098622D"/>
    <w:rsid w:val="0098757F"/>
    <w:rsid w:val="00993F7A"/>
    <w:rsid w:val="009A0D3F"/>
    <w:rsid w:val="009A4A03"/>
    <w:rsid w:val="009B2856"/>
    <w:rsid w:val="009B4148"/>
    <w:rsid w:val="009B7DC3"/>
    <w:rsid w:val="009C0EA0"/>
    <w:rsid w:val="009C132F"/>
    <w:rsid w:val="009C395F"/>
    <w:rsid w:val="009C4821"/>
    <w:rsid w:val="009D1B1B"/>
    <w:rsid w:val="009D2018"/>
    <w:rsid w:val="009D3123"/>
    <w:rsid w:val="009D4BA6"/>
    <w:rsid w:val="009D55DA"/>
    <w:rsid w:val="009D5C0B"/>
    <w:rsid w:val="009D77D8"/>
    <w:rsid w:val="009E0DA4"/>
    <w:rsid w:val="009E0FEF"/>
    <w:rsid w:val="009E2BAD"/>
    <w:rsid w:val="009E2ED0"/>
    <w:rsid w:val="009E337F"/>
    <w:rsid w:val="009E6DC3"/>
    <w:rsid w:val="009E7F4D"/>
    <w:rsid w:val="009F37D4"/>
    <w:rsid w:val="009F5892"/>
    <w:rsid w:val="00A00238"/>
    <w:rsid w:val="00A034B4"/>
    <w:rsid w:val="00A042D8"/>
    <w:rsid w:val="00A044A2"/>
    <w:rsid w:val="00A05872"/>
    <w:rsid w:val="00A07123"/>
    <w:rsid w:val="00A10B29"/>
    <w:rsid w:val="00A1712B"/>
    <w:rsid w:val="00A17FB3"/>
    <w:rsid w:val="00A20173"/>
    <w:rsid w:val="00A24D2E"/>
    <w:rsid w:val="00A255B1"/>
    <w:rsid w:val="00A30CBD"/>
    <w:rsid w:val="00A334EF"/>
    <w:rsid w:val="00A35CEC"/>
    <w:rsid w:val="00A4216F"/>
    <w:rsid w:val="00A441E1"/>
    <w:rsid w:val="00A47732"/>
    <w:rsid w:val="00A50B0B"/>
    <w:rsid w:val="00A5491A"/>
    <w:rsid w:val="00A5681E"/>
    <w:rsid w:val="00A60BDB"/>
    <w:rsid w:val="00A713CD"/>
    <w:rsid w:val="00A71CE5"/>
    <w:rsid w:val="00A72989"/>
    <w:rsid w:val="00A73CA7"/>
    <w:rsid w:val="00A761C1"/>
    <w:rsid w:val="00A832D7"/>
    <w:rsid w:val="00A8713D"/>
    <w:rsid w:val="00A87886"/>
    <w:rsid w:val="00A9124E"/>
    <w:rsid w:val="00A9510A"/>
    <w:rsid w:val="00A95513"/>
    <w:rsid w:val="00AA0A48"/>
    <w:rsid w:val="00AA5C54"/>
    <w:rsid w:val="00AA633B"/>
    <w:rsid w:val="00AB0A57"/>
    <w:rsid w:val="00AB20E1"/>
    <w:rsid w:val="00AB2AEF"/>
    <w:rsid w:val="00AB7E71"/>
    <w:rsid w:val="00AC6FC0"/>
    <w:rsid w:val="00AC76EB"/>
    <w:rsid w:val="00AC78D9"/>
    <w:rsid w:val="00AD21DE"/>
    <w:rsid w:val="00AD285B"/>
    <w:rsid w:val="00AD2DA1"/>
    <w:rsid w:val="00AD3E89"/>
    <w:rsid w:val="00AD714B"/>
    <w:rsid w:val="00AE48E6"/>
    <w:rsid w:val="00AF097E"/>
    <w:rsid w:val="00AF1FA2"/>
    <w:rsid w:val="00AF420F"/>
    <w:rsid w:val="00AF5A1E"/>
    <w:rsid w:val="00AF5FF9"/>
    <w:rsid w:val="00AF7D12"/>
    <w:rsid w:val="00B003D8"/>
    <w:rsid w:val="00B00F6C"/>
    <w:rsid w:val="00B02773"/>
    <w:rsid w:val="00B02BE7"/>
    <w:rsid w:val="00B0655C"/>
    <w:rsid w:val="00B120EB"/>
    <w:rsid w:val="00B12364"/>
    <w:rsid w:val="00B1460B"/>
    <w:rsid w:val="00B161DB"/>
    <w:rsid w:val="00B1796C"/>
    <w:rsid w:val="00B20339"/>
    <w:rsid w:val="00B2485F"/>
    <w:rsid w:val="00B36149"/>
    <w:rsid w:val="00B374A6"/>
    <w:rsid w:val="00B43987"/>
    <w:rsid w:val="00B50D22"/>
    <w:rsid w:val="00B53C12"/>
    <w:rsid w:val="00B55B91"/>
    <w:rsid w:val="00B65C43"/>
    <w:rsid w:val="00B662C3"/>
    <w:rsid w:val="00B723FD"/>
    <w:rsid w:val="00B7560B"/>
    <w:rsid w:val="00B82D38"/>
    <w:rsid w:val="00B82F35"/>
    <w:rsid w:val="00B86421"/>
    <w:rsid w:val="00B92DF8"/>
    <w:rsid w:val="00B92E7F"/>
    <w:rsid w:val="00B95821"/>
    <w:rsid w:val="00BA0E28"/>
    <w:rsid w:val="00BA3057"/>
    <w:rsid w:val="00BA6D24"/>
    <w:rsid w:val="00BB26D7"/>
    <w:rsid w:val="00BB2876"/>
    <w:rsid w:val="00BB49C9"/>
    <w:rsid w:val="00BB5F46"/>
    <w:rsid w:val="00BC04A2"/>
    <w:rsid w:val="00BC0D96"/>
    <w:rsid w:val="00BC27FC"/>
    <w:rsid w:val="00BC346A"/>
    <w:rsid w:val="00BC39EB"/>
    <w:rsid w:val="00BC6286"/>
    <w:rsid w:val="00BD2C35"/>
    <w:rsid w:val="00BD344F"/>
    <w:rsid w:val="00BD36BB"/>
    <w:rsid w:val="00BD5972"/>
    <w:rsid w:val="00BE40BC"/>
    <w:rsid w:val="00BE7BFB"/>
    <w:rsid w:val="00BF154B"/>
    <w:rsid w:val="00BF1F5B"/>
    <w:rsid w:val="00BF3B92"/>
    <w:rsid w:val="00C004E8"/>
    <w:rsid w:val="00C00A58"/>
    <w:rsid w:val="00C04681"/>
    <w:rsid w:val="00C05E3B"/>
    <w:rsid w:val="00C13BAC"/>
    <w:rsid w:val="00C14616"/>
    <w:rsid w:val="00C1551A"/>
    <w:rsid w:val="00C15D9A"/>
    <w:rsid w:val="00C16D94"/>
    <w:rsid w:val="00C179DC"/>
    <w:rsid w:val="00C25D2D"/>
    <w:rsid w:val="00C30729"/>
    <w:rsid w:val="00C34249"/>
    <w:rsid w:val="00C35269"/>
    <w:rsid w:val="00C3583A"/>
    <w:rsid w:val="00C37C79"/>
    <w:rsid w:val="00C41ABF"/>
    <w:rsid w:val="00C4428A"/>
    <w:rsid w:val="00C4495A"/>
    <w:rsid w:val="00C46AE5"/>
    <w:rsid w:val="00C542B6"/>
    <w:rsid w:val="00C57769"/>
    <w:rsid w:val="00C66503"/>
    <w:rsid w:val="00C67F77"/>
    <w:rsid w:val="00C714BB"/>
    <w:rsid w:val="00C7524E"/>
    <w:rsid w:val="00C757D7"/>
    <w:rsid w:val="00C82E6E"/>
    <w:rsid w:val="00C86963"/>
    <w:rsid w:val="00C878D8"/>
    <w:rsid w:val="00C90D94"/>
    <w:rsid w:val="00CA2CD4"/>
    <w:rsid w:val="00CA5F84"/>
    <w:rsid w:val="00CA7256"/>
    <w:rsid w:val="00CB0A7C"/>
    <w:rsid w:val="00CB0D20"/>
    <w:rsid w:val="00CB6B3B"/>
    <w:rsid w:val="00CB6FD0"/>
    <w:rsid w:val="00CC172D"/>
    <w:rsid w:val="00CC1F63"/>
    <w:rsid w:val="00CC2A0B"/>
    <w:rsid w:val="00CC6914"/>
    <w:rsid w:val="00CD7CF0"/>
    <w:rsid w:val="00CE07DF"/>
    <w:rsid w:val="00CE66AE"/>
    <w:rsid w:val="00CF06C1"/>
    <w:rsid w:val="00CF2D19"/>
    <w:rsid w:val="00CF49E1"/>
    <w:rsid w:val="00D04D1F"/>
    <w:rsid w:val="00D04DED"/>
    <w:rsid w:val="00D060D0"/>
    <w:rsid w:val="00D104E2"/>
    <w:rsid w:val="00D12F1D"/>
    <w:rsid w:val="00D13727"/>
    <w:rsid w:val="00D13C18"/>
    <w:rsid w:val="00D1536D"/>
    <w:rsid w:val="00D16363"/>
    <w:rsid w:val="00D172C4"/>
    <w:rsid w:val="00D21ABD"/>
    <w:rsid w:val="00D301A9"/>
    <w:rsid w:val="00D3124B"/>
    <w:rsid w:val="00D36338"/>
    <w:rsid w:val="00D41365"/>
    <w:rsid w:val="00D414B6"/>
    <w:rsid w:val="00D429A6"/>
    <w:rsid w:val="00D4464C"/>
    <w:rsid w:val="00D4610F"/>
    <w:rsid w:val="00D55952"/>
    <w:rsid w:val="00D61777"/>
    <w:rsid w:val="00D72DD7"/>
    <w:rsid w:val="00D7396E"/>
    <w:rsid w:val="00D746CA"/>
    <w:rsid w:val="00D75CB8"/>
    <w:rsid w:val="00D76CC9"/>
    <w:rsid w:val="00D770A1"/>
    <w:rsid w:val="00D814B4"/>
    <w:rsid w:val="00D82DF1"/>
    <w:rsid w:val="00D86E03"/>
    <w:rsid w:val="00D92A33"/>
    <w:rsid w:val="00D96B16"/>
    <w:rsid w:val="00DA2033"/>
    <w:rsid w:val="00DA698D"/>
    <w:rsid w:val="00DA761E"/>
    <w:rsid w:val="00DA7EF5"/>
    <w:rsid w:val="00DB04BF"/>
    <w:rsid w:val="00DB083F"/>
    <w:rsid w:val="00DB32C5"/>
    <w:rsid w:val="00DB3B67"/>
    <w:rsid w:val="00DB55F0"/>
    <w:rsid w:val="00DC041E"/>
    <w:rsid w:val="00DC0964"/>
    <w:rsid w:val="00DC391E"/>
    <w:rsid w:val="00DC463B"/>
    <w:rsid w:val="00DD0B98"/>
    <w:rsid w:val="00DD1565"/>
    <w:rsid w:val="00DD2603"/>
    <w:rsid w:val="00DD2AD7"/>
    <w:rsid w:val="00DD6C59"/>
    <w:rsid w:val="00DD7704"/>
    <w:rsid w:val="00DE5982"/>
    <w:rsid w:val="00DE67BB"/>
    <w:rsid w:val="00DF25B7"/>
    <w:rsid w:val="00DF62BF"/>
    <w:rsid w:val="00E0132E"/>
    <w:rsid w:val="00E11161"/>
    <w:rsid w:val="00E12EDA"/>
    <w:rsid w:val="00E13288"/>
    <w:rsid w:val="00E3377A"/>
    <w:rsid w:val="00E36952"/>
    <w:rsid w:val="00E63D9E"/>
    <w:rsid w:val="00E64381"/>
    <w:rsid w:val="00E67452"/>
    <w:rsid w:val="00E67962"/>
    <w:rsid w:val="00E7005F"/>
    <w:rsid w:val="00E722D7"/>
    <w:rsid w:val="00E74524"/>
    <w:rsid w:val="00E836C6"/>
    <w:rsid w:val="00E9643F"/>
    <w:rsid w:val="00EA4326"/>
    <w:rsid w:val="00EB00D2"/>
    <w:rsid w:val="00EB0EBC"/>
    <w:rsid w:val="00EB4E57"/>
    <w:rsid w:val="00EC66B8"/>
    <w:rsid w:val="00ED0C72"/>
    <w:rsid w:val="00ED2CF7"/>
    <w:rsid w:val="00ED3408"/>
    <w:rsid w:val="00ED7B27"/>
    <w:rsid w:val="00EE0E2F"/>
    <w:rsid w:val="00EE146B"/>
    <w:rsid w:val="00EE3E69"/>
    <w:rsid w:val="00EF03FD"/>
    <w:rsid w:val="00EF0EF8"/>
    <w:rsid w:val="00EF7885"/>
    <w:rsid w:val="00F00CF5"/>
    <w:rsid w:val="00F02598"/>
    <w:rsid w:val="00F0592C"/>
    <w:rsid w:val="00F05D09"/>
    <w:rsid w:val="00F10900"/>
    <w:rsid w:val="00F1238E"/>
    <w:rsid w:val="00F125BB"/>
    <w:rsid w:val="00F14738"/>
    <w:rsid w:val="00F23E75"/>
    <w:rsid w:val="00F24D32"/>
    <w:rsid w:val="00F258D6"/>
    <w:rsid w:val="00F259BA"/>
    <w:rsid w:val="00F31C33"/>
    <w:rsid w:val="00F40194"/>
    <w:rsid w:val="00F51B0A"/>
    <w:rsid w:val="00F52519"/>
    <w:rsid w:val="00F52F37"/>
    <w:rsid w:val="00F56A9C"/>
    <w:rsid w:val="00F619AA"/>
    <w:rsid w:val="00F70325"/>
    <w:rsid w:val="00F712E1"/>
    <w:rsid w:val="00F71C50"/>
    <w:rsid w:val="00F727DF"/>
    <w:rsid w:val="00F736A9"/>
    <w:rsid w:val="00F77BAD"/>
    <w:rsid w:val="00F80BC1"/>
    <w:rsid w:val="00F83796"/>
    <w:rsid w:val="00F83CB1"/>
    <w:rsid w:val="00F95ACE"/>
    <w:rsid w:val="00F9620B"/>
    <w:rsid w:val="00FA1B7C"/>
    <w:rsid w:val="00FA2198"/>
    <w:rsid w:val="00FA4CE4"/>
    <w:rsid w:val="00FA7054"/>
    <w:rsid w:val="00FB1EB4"/>
    <w:rsid w:val="00FB2F59"/>
    <w:rsid w:val="00FB60CB"/>
    <w:rsid w:val="00FC0A62"/>
    <w:rsid w:val="00FC0F63"/>
    <w:rsid w:val="00FC1A29"/>
    <w:rsid w:val="00FD549C"/>
    <w:rsid w:val="00FD6EFF"/>
    <w:rsid w:val="00FD73F1"/>
    <w:rsid w:val="00FD7F7F"/>
    <w:rsid w:val="00FE4210"/>
    <w:rsid w:val="00FE79B4"/>
    <w:rsid w:val="00FF159C"/>
    <w:rsid w:val="00FF1DED"/>
    <w:rsid w:val="00FF2D87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6E8D44"/>
  <w15:docId w15:val="{86E36615-B320-46C8-87CE-B84B7148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7C7"/>
    <w:pPr>
      <w:spacing w:after="0" w:line="240" w:lineRule="auto"/>
    </w:pPr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369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6952"/>
    <w:rPr>
      <w:rFonts w:ascii="Arial" w:eastAsia="MS Mincho" w:hAnsi="Arial"/>
      <w:b/>
      <w:kern w:val="32"/>
      <w:sz w:val="32"/>
      <w:lang w:val="de-DE" w:eastAsia="ja-JP"/>
    </w:rPr>
  </w:style>
  <w:style w:type="paragraph" w:styleId="Tekstdymka">
    <w:name w:val="Balloon Text"/>
    <w:basedOn w:val="Normalny"/>
    <w:link w:val="TekstdymkaZnak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91A"/>
    <w:rPr>
      <w:rFonts w:ascii="Lucida Grande" w:hAnsi="Lucida Grande"/>
      <w:sz w:val="18"/>
    </w:rPr>
  </w:style>
  <w:style w:type="paragraph" w:styleId="Nagwek">
    <w:name w:val="header"/>
    <w:basedOn w:val="Normalny"/>
    <w:link w:val="Nagwek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46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46D"/>
    <w:rPr>
      <w:rFonts w:cs="Times New Roman"/>
    </w:rPr>
  </w:style>
  <w:style w:type="character" w:styleId="Hipercze">
    <w:name w:val="Hyperlink"/>
    <w:basedOn w:val="Domylnaczcionkaakapitu"/>
    <w:uiPriority w:val="99"/>
    <w:rsid w:val="00A4216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DE59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5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E5982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5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ny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paragraph" w:customStyle="1" w:styleId="xmsonormal">
    <w:name w:val="x_msonormal"/>
    <w:basedOn w:val="Normalny"/>
    <w:uiPriority w:val="99"/>
    <w:rsid w:val="00963D5A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rpcl1">
    <w:name w:val="_rpc_l1"/>
    <w:rsid w:val="00777952"/>
  </w:style>
  <w:style w:type="character" w:customStyle="1" w:styleId="pem">
    <w:name w:val="_pe_m"/>
    <w:rsid w:val="007779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F1F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F5B"/>
    <w:rPr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F1F5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82A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A8E"/>
    <w:rPr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582A8E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582A8E"/>
    <w:pPr>
      <w:ind w:left="720"/>
      <w:contextualSpacing/>
    </w:pPr>
  </w:style>
  <w:style w:type="paragraph" w:customStyle="1" w:styleId="Akapitzlist2">
    <w:name w:val="Akapit z listą2"/>
    <w:basedOn w:val="Normalny"/>
    <w:uiPriority w:val="34"/>
    <w:qFormat/>
    <w:rsid w:val="005C2A4B"/>
    <w:pPr>
      <w:ind w:left="720"/>
      <w:contextualSpacing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1325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A71CE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30D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323E6"/>
    <w:pPr>
      <w:spacing w:after="0" w:line="240" w:lineRule="auto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_kostrzewski@goodyea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odyear@alertmed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31770\AppData\Local\Temp\Word%20template%20FOREVER%20FORWARD_Original_697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C9A2-FF3A-4D9E-8B36-901E2265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FOREVER FORWARD_Original_69751.dotx</Template>
  <TotalTime>0</TotalTime>
  <Pages>2</Pages>
  <Words>455</Words>
  <Characters>3003</Characters>
  <Application>Microsoft Office Word</Application>
  <DocSecurity>4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Tritt</dc:creator>
  <cp:lastModifiedBy>Marlena Garucka</cp:lastModifiedBy>
  <cp:revision>2</cp:revision>
  <cp:lastPrinted>2019-12-11T13:20:00Z</cp:lastPrinted>
  <dcterms:created xsi:type="dcterms:W3CDTF">2022-06-27T06:14:00Z</dcterms:created>
  <dcterms:modified xsi:type="dcterms:W3CDTF">2022-06-27T06:14:00Z</dcterms:modified>
</cp:coreProperties>
</file>